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17" w:rsidRPr="00E736D6" w:rsidRDefault="00021917">
      <w:pPr>
        <w:rPr>
          <w:rFonts w:ascii="Times New Roman" w:hAnsi="Times New Roman"/>
          <w:sz w:val="24"/>
          <w:szCs w:val="24"/>
        </w:rPr>
      </w:pPr>
    </w:p>
    <w:p w:rsidR="00021917" w:rsidRPr="00E736D6" w:rsidRDefault="00021917" w:rsidP="00E736D6">
      <w:pPr>
        <w:jc w:val="center"/>
        <w:rPr>
          <w:rFonts w:ascii="Times New Roman" w:hAnsi="Times New Roman"/>
          <w:sz w:val="28"/>
          <w:szCs w:val="28"/>
        </w:rPr>
      </w:pPr>
      <w:r w:rsidRPr="00E736D6">
        <w:rPr>
          <w:rFonts w:ascii="Times New Roman" w:hAnsi="Times New Roman"/>
          <w:sz w:val="28"/>
          <w:szCs w:val="28"/>
        </w:rPr>
        <w:t>Сведения о поголовье скота в хозяйствах населения</w:t>
      </w:r>
    </w:p>
    <w:p w:rsidR="00021917" w:rsidRPr="006A0CBA" w:rsidRDefault="00021917">
      <w:pPr>
        <w:rPr>
          <w:rFonts w:ascii="Times New Roman" w:hAnsi="Times New Roman"/>
          <w:sz w:val="28"/>
          <w:szCs w:val="28"/>
        </w:rPr>
      </w:pPr>
      <w:r w:rsidRPr="006A0CBA">
        <w:rPr>
          <w:rFonts w:ascii="Times New Roman" w:hAnsi="Times New Roman"/>
          <w:sz w:val="28"/>
          <w:szCs w:val="28"/>
        </w:rPr>
        <w:t xml:space="preserve"> На 01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6A0CB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A0CBA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8</w:t>
        </w:r>
        <w:r w:rsidRPr="006A0CB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A0CBA">
        <w:rPr>
          <w:rFonts w:ascii="Times New Roman" w:hAnsi="Times New Roman"/>
          <w:sz w:val="28"/>
          <w:szCs w:val="28"/>
        </w:rPr>
        <w:t>.</w:t>
      </w:r>
    </w:p>
    <w:p w:rsidR="00021917" w:rsidRPr="00E736D6" w:rsidRDefault="00021917" w:rsidP="00E736D6">
      <w:pPr>
        <w:jc w:val="right"/>
        <w:rPr>
          <w:rFonts w:ascii="Times New Roman" w:hAnsi="Times New Roman"/>
        </w:rPr>
      </w:pPr>
      <w:r w:rsidRPr="00E736D6">
        <w:rPr>
          <w:rFonts w:ascii="Times New Roman" w:hAnsi="Times New Roman"/>
        </w:rPr>
        <w:t xml:space="preserve">                                                      Приложение к форме № 14</w:t>
      </w:r>
    </w:p>
    <w:p w:rsidR="00021917" w:rsidRPr="00E736D6" w:rsidRDefault="00021917">
      <w:pPr>
        <w:rPr>
          <w:rFonts w:ascii="Times New Roman" w:hAnsi="Times New Roman"/>
          <w:sz w:val="24"/>
          <w:szCs w:val="24"/>
        </w:rPr>
      </w:pPr>
      <w:r w:rsidRPr="00E736D6">
        <w:rPr>
          <w:rFonts w:ascii="Times New Roman" w:hAnsi="Times New Roman"/>
          <w:sz w:val="24"/>
          <w:szCs w:val="24"/>
        </w:rPr>
        <w:t>Наименование отчитывающейся организации</w:t>
      </w:r>
      <w:r>
        <w:rPr>
          <w:rFonts w:ascii="Times New Roman" w:hAnsi="Times New Roman"/>
          <w:sz w:val="24"/>
          <w:szCs w:val="24"/>
        </w:rPr>
        <w:t xml:space="preserve">   МО  СП  Хонхолойское</w:t>
      </w:r>
    </w:p>
    <w:p w:rsidR="00021917" w:rsidRPr="00E736D6" w:rsidRDefault="0002191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0"/>
        <w:gridCol w:w="1297"/>
        <w:gridCol w:w="1352"/>
        <w:gridCol w:w="1297"/>
        <w:gridCol w:w="1209"/>
        <w:gridCol w:w="839"/>
        <w:gridCol w:w="839"/>
        <w:gridCol w:w="908"/>
      </w:tblGrid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Виды групп скота</w:t>
            </w: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Наличие поголовья на 01.04.2017г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Наличие поголовья на 01.01.2018г.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Всего на 01.04.2018г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10B81">
              <w:rPr>
                <w:rFonts w:ascii="Times New Roman" w:hAnsi="Times New Roman"/>
                <w:color w:val="FF0000"/>
              </w:rPr>
              <w:t>Население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10B81">
              <w:rPr>
                <w:rFonts w:ascii="Times New Roman" w:hAnsi="Times New Roman"/>
                <w:color w:val="FF0000"/>
              </w:rPr>
              <w:t xml:space="preserve">ЛПХ на 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  <w:color w:val="FF0000"/>
              </w:rPr>
              <w:t>01.04.2018</w:t>
            </w: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К/х</w:t>
            </w: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ИП</w:t>
            </w: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КФХ</w:t>
            </w: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КРС всего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1030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1013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В т.ч.коровы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457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445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Свиньи всего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1757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1721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В т.ч.свиноматки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108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103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Овцы, козы, всего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360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369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В т.ч. о/матки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к/матки</w:t>
            </w: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217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206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Лошади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73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59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В т.ч. к/матки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59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46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Птица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2980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2950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Пчелосемьи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119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111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Кролики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281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272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917" w:rsidRPr="00010B81" w:rsidTr="00010B81">
        <w:tc>
          <w:tcPr>
            <w:tcW w:w="1909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Домовладений</w:t>
            </w:r>
          </w:p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B81">
              <w:rPr>
                <w:rFonts w:ascii="Times New Roman" w:hAnsi="Times New Roman"/>
              </w:rPr>
              <w:t>553</w:t>
            </w:r>
          </w:p>
        </w:tc>
        <w:tc>
          <w:tcPr>
            <w:tcW w:w="1202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</w:t>
            </w:r>
          </w:p>
        </w:tc>
        <w:tc>
          <w:tcPr>
            <w:tcW w:w="1168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21917" w:rsidRPr="00010B81" w:rsidRDefault="00021917" w:rsidP="0001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1917" w:rsidRPr="00E736D6" w:rsidRDefault="00021917">
      <w:pPr>
        <w:rPr>
          <w:rFonts w:ascii="Times New Roman" w:hAnsi="Times New Roman"/>
        </w:rPr>
      </w:pPr>
    </w:p>
    <w:sectPr w:rsidR="00021917" w:rsidRPr="00E736D6" w:rsidSect="006E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6D6"/>
    <w:rsid w:val="00010B81"/>
    <w:rsid w:val="00021917"/>
    <w:rsid w:val="00041105"/>
    <w:rsid w:val="00075BF2"/>
    <w:rsid w:val="002E1030"/>
    <w:rsid w:val="004A0F97"/>
    <w:rsid w:val="00542FF2"/>
    <w:rsid w:val="005B5038"/>
    <w:rsid w:val="005B6028"/>
    <w:rsid w:val="005B7D92"/>
    <w:rsid w:val="00620D5A"/>
    <w:rsid w:val="00657E0E"/>
    <w:rsid w:val="00684009"/>
    <w:rsid w:val="006A0CBA"/>
    <w:rsid w:val="006E1879"/>
    <w:rsid w:val="007B536F"/>
    <w:rsid w:val="00872928"/>
    <w:rsid w:val="00907FDD"/>
    <w:rsid w:val="009B5A0B"/>
    <w:rsid w:val="00A300F0"/>
    <w:rsid w:val="00A30821"/>
    <w:rsid w:val="00A73E88"/>
    <w:rsid w:val="00B50BFD"/>
    <w:rsid w:val="00BF569E"/>
    <w:rsid w:val="00C11024"/>
    <w:rsid w:val="00C147D2"/>
    <w:rsid w:val="00C356FC"/>
    <w:rsid w:val="00D07FED"/>
    <w:rsid w:val="00E736D6"/>
    <w:rsid w:val="00F2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3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114</Words>
  <Characters>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2017-12-22T03:05:00Z</cp:lastPrinted>
  <dcterms:created xsi:type="dcterms:W3CDTF">2018-03-27T01:01:00Z</dcterms:created>
  <dcterms:modified xsi:type="dcterms:W3CDTF">2004-10-07T20:35:00Z</dcterms:modified>
</cp:coreProperties>
</file>